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F8" w:rsidRPr="00C0058D" w:rsidRDefault="00D936F8" w:rsidP="00D936F8">
      <w:pPr>
        <w:pStyle w:val="Default"/>
        <w:rPr>
          <w:rFonts w:ascii="Arial" w:hAnsi="Arial" w:cs="Arial"/>
          <w:sz w:val="20"/>
          <w:szCs w:val="20"/>
          <w:lang w:val="nl-NL"/>
        </w:rPr>
      </w:pPr>
      <w:r w:rsidRPr="00C0058D">
        <w:rPr>
          <w:rFonts w:ascii="Arial" w:hAnsi="Arial" w:cs="Arial"/>
          <w:sz w:val="20"/>
          <w:szCs w:val="20"/>
          <w:lang w:val="nl-NL"/>
        </w:rPr>
        <w:t>Nationale Opera &amp; Ballet</w:t>
      </w:r>
    </w:p>
    <w:p w:rsidR="00D936F8" w:rsidRPr="00C0058D" w:rsidRDefault="00D936F8" w:rsidP="00D936F8">
      <w:pPr>
        <w:spacing w:after="0"/>
        <w:rPr>
          <w:rFonts w:ascii="Arial" w:hAnsi="Arial" w:cs="Arial"/>
          <w:sz w:val="20"/>
          <w:szCs w:val="20"/>
          <w:lang w:val="nl-NL"/>
        </w:rPr>
      </w:pPr>
      <w:r w:rsidRPr="00C0058D">
        <w:rPr>
          <w:rFonts w:ascii="Arial" w:hAnsi="Arial" w:cs="Arial"/>
          <w:sz w:val="20"/>
          <w:szCs w:val="20"/>
          <w:lang w:val="nl-NL"/>
        </w:rPr>
        <w:t>Postbus 16822</w:t>
      </w:r>
      <w:r w:rsidRPr="00C0058D">
        <w:rPr>
          <w:rFonts w:ascii="Arial" w:hAnsi="Arial" w:cs="Arial"/>
          <w:sz w:val="20"/>
          <w:szCs w:val="20"/>
          <w:lang w:val="nl-NL"/>
        </w:rPr>
        <w:br/>
        <w:t>1001 RH Amsterdam</w:t>
      </w:r>
    </w:p>
    <w:p w:rsidR="00D936F8" w:rsidRDefault="00D936F8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Onderwerp: verzoek om </w:t>
      </w:r>
      <w:proofErr w:type="spellStart"/>
      <w:r w:rsidRPr="0025508E">
        <w:rPr>
          <w:rFonts w:ascii="Arial" w:hAnsi="Arial" w:cs="Arial"/>
          <w:sz w:val="20"/>
          <w:szCs w:val="22"/>
          <w:lang w:val="nl-NL"/>
        </w:rPr>
        <w:t>gegevenswissing</w:t>
      </w:r>
      <w:proofErr w:type="spellEnd"/>
      <w:r w:rsidRPr="0025508E">
        <w:rPr>
          <w:rFonts w:ascii="Arial" w:hAnsi="Arial" w:cs="Arial"/>
          <w:sz w:val="20"/>
          <w:szCs w:val="22"/>
          <w:lang w:val="nl-NL"/>
        </w:rPr>
        <w:t xml:space="preserve"> </w:t>
      </w: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Datum: </w:t>
      </w: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Beste mevrouw / heer, </w:t>
      </w: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Hierbij verzoek ik u tot het wissen en niet verder verwerken van mijn persoonsgegevens op grond van artikel 17 van de Algemene Verordening Gegevensbescherming (AVG). </w:t>
      </w: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Mijn verzoek heeft betrekking op de volgende specifieke lidmaatschappen: </w:t>
      </w:r>
    </w:p>
    <w:p w:rsidR="0025508E" w:rsidRPr="0025508E" w:rsidRDefault="0025508E" w:rsidP="0025508E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25508E" w:rsidRPr="0025508E" w:rsidRDefault="0025508E" w:rsidP="0025508E">
      <w:pPr>
        <w:pStyle w:val="Default"/>
        <w:spacing w:after="33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- …. </w:t>
      </w:r>
    </w:p>
    <w:p w:rsidR="00D936F8" w:rsidRDefault="00D936F8" w:rsidP="00D936F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936F8" w:rsidRDefault="00D936F8" w:rsidP="00D936F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Met het oog op vaststelling van mijn identiteit geef ik hierbij mijn gebruikersnaam van mijn gebruikersaccount bij NO&amp;B op.</w:t>
      </w:r>
    </w:p>
    <w:p w:rsidR="00D936F8" w:rsidRDefault="00D936F8" w:rsidP="00D936F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D936F8" w:rsidRPr="00995010" w:rsidRDefault="00D936F8" w:rsidP="00D936F8">
      <w:pPr>
        <w:pStyle w:val="Default"/>
        <w:rPr>
          <w:rFonts w:ascii="Arial" w:hAnsi="Arial" w:cs="Arial"/>
          <w:sz w:val="20"/>
          <w:szCs w:val="22"/>
          <w:lang w:val="nl-NL"/>
        </w:rPr>
      </w:pPr>
      <w:r>
        <w:rPr>
          <w:rFonts w:ascii="Arial" w:hAnsi="Arial" w:cs="Arial"/>
          <w:sz w:val="20"/>
          <w:szCs w:val="22"/>
          <w:lang w:val="nl-NL"/>
        </w:rPr>
        <w:t>E-mailadres of Klantnummer en naam en adres:</w:t>
      </w:r>
    </w:p>
    <w:p w:rsidR="00D936F8" w:rsidRDefault="00D936F8" w:rsidP="00D936F8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Met vriendelijke groet, </w:t>
      </w:r>
    </w:p>
    <w:p w:rsid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Naam </w:t>
      </w:r>
    </w:p>
    <w:p w:rsidR="0025508E" w:rsidRPr="0025508E" w:rsidRDefault="0025508E" w:rsidP="0025508E">
      <w:pPr>
        <w:pStyle w:val="Default"/>
        <w:rPr>
          <w:rFonts w:ascii="Arial" w:hAnsi="Arial" w:cs="Arial"/>
          <w:sz w:val="20"/>
          <w:szCs w:val="22"/>
          <w:lang w:val="nl-NL"/>
        </w:rPr>
      </w:pPr>
      <w:r w:rsidRPr="0025508E">
        <w:rPr>
          <w:rFonts w:ascii="Arial" w:hAnsi="Arial" w:cs="Arial"/>
          <w:sz w:val="20"/>
          <w:szCs w:val="22"/>
          <w:lang w:val="nl-NL"/>
        </w:rPr>
        <w:t xml:space="preserve">E-mailadres en/of telefoonnummer </w:t>
      </w:r>
    </w:p>
    <w:p w:rsidR="0025508E" w:rsidRPr="0025508E" w:rsidRDefault="0025508E" w:rsidP="0025508E">
      <w:pPr>
        <w:pStyle w:val="Default"/>
        <w:rPr>
          <w:rFonts w:ascii="Arial" w:hAnsi="Arial" w:cs="Arial"/>
          <w:i/>
          <w:sz w:val="20"/>
          <w:szCs w:val="22"/>
          <w:lang w:val="nl-NL"/>
        </w:rPr>
      </w:pPr>
      <w:r w:rsidRPr="0025508E">
        <w:rPr>
          <w:rFonts w:ascii="Arial" w:hAnsi="Arial" w:cs="Arial"/>
          <w:i/>
          <w:sz w:val="20"/>
          <w:szCs w:val="22"/>
          <w:lang w:val="nl-NL"/>
        </w:rPr>
        <w:t xml:space="preserve">(Hiermee kunnen wij contact met u opnemen bij eventuele vragen omtrent uw verzoek) </w:t>
      </w:r>
      <w:bookmarkStart w:id="0" w:name="_GoBack"/>
      <w:bookmarkEnd w:id="0"/>
    </w:p>
    <w:sectPr w:rsidR="0025508E" w:rsidRPr="00255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08E"/>
    <w:rsid w:val="00210B8D"/>
    <w:rsid w:val="0025508E"/>
    <w:rsid w:val="00445A0F"/>
    <w:rsid w:val="00C0058D"/>
    <w:rsid w:val="00D936F8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9100-CEAE-4B3C-A942-597FF5DC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936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5508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55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D65B38C3.dotm</Template>
  <TotalTime>2</TotalTime>
  <Pages>1</Pages>
  <Words>109</Words>
  <Characters>602</Characters>
  <Application>Microsoft Office Word</Application>
  <DocSecurity>0</DocSecurity>
  <Lines>5</Lines>
  <Paragraphs>1</Paragraphs>
  <ScaleCrop>false</ScaleCrop>
  <Company>Nationale Opera &amp; Ballet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Homan</dc:creator>
  <cp:lastModifiedBy>Michiel Homan</cp:lastModifiedBy>
  <cp:revision>4</cp:revision>
  <dcterms:created xsi:type="dcterms:W3CDTF">2019-01-30T13:14:00Z</dcterms:created>
  <dcterms:modified xsi:type="dcterms:W3CDTF">2019-07-04T12:03:00Z</dcterms:modified>
</cp:coreProperties>
</file>