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A8" w:rsidRPr="006E0D93" w:rsidRDefault="00373AA8" w:rsidP="00373AA8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6E0D93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373AA8" w:rsidRPr="006E0D93" w:rsidRDefault="00373AA8" w:rsidP="00373AA8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6E0D93">
        <w:rPr>
          <w:rFonts w:ascii="Arial" w:hAnsi="Arial" w:cs="Arial"/>
          <w:sz w:val="20"/>
          <w:szCs w:val="20"/>
          <w:lang w:val="nl-NL"/>
        </w:rPr>
        <w:t>Postbus 16822</w:t>
      </w:r>
      <w:r w:rsidRPr="006E0D93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373AA8" w:rsidRDefault="00373AA8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Onderwerp: verzoek om </w:t>
      </w:r>
      <w:proofErr w:type="spellStart"/>
      <w:r w:rsidRPr="00BC0285">
        <w:rPr>
          <w:rFonts w:ascii="Arial" w:hAnsi="Arial" w:cs="Arial"/>
          <w:sz w:val="20"/>
          <w:szCs w:val="22"/>
          <w:lang w:val="nl-NL"/>
        </w:rPr>
        <w:t>dataportabiliteit</w:t>
      </w:r>
      <w:proofErr w:type="spellEnd"/>
      <w:r w:rsidRPr="00BC0285">
        <w:rPr>
          <w:rFonts w:ascii="Arial" w:hAnsi="Arial" w:cs="Arial"/>
          <w:sz w:val="20"/>
          <w:szCs w:val="22"/>
          <w:lang w:val="nl-NL"/>
        </w:rPr>
        <w:t xml:space="preserve">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Hierbij verzoek ik u op grond van artikel 20 van de Algemene Verordening Gegevensbescherming (AVG) om mijn persoonsgegevens in een gestructureerde, gangbare en </w:t>
      </w:r>
      <w:proofErr w:type="spellStart"/>
      <w:r w:rsidRPr="00BC0285">
        <w:rPr>
          <w:rFonts w:ascii="Arial" w:hAnsi="Arial" w:cs="Arial"/>
          <w:sz w:val="20"/>
          <w:szCs w:val="22"/>
          <w:lang w:val="nl-NL"/>
        </w:rPr>
        <w:t>machineleesbare</w:t>
      </w:r>
      <w:proofErr w:type="spellEnd"/>
      <w:r w:rsidRPr="00BC0285">
        <w:rPr>
          <w:rFonts w:ascii="Arial" w:hAnsi="Arial" w:cs="Arial"/>
          <w:sz w:val="20"/>
          <w:szCs w:val="22"/>
          <w:lang w:val="nl-NL"/>
        </w:rPr>
        <w:t xml:space="preserve"> vorm aan mij te verstrekken / of door te sturen naar (naam persoon of organisatie).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Mijn verzoek heeft betrekking op de volgende specifieke lidmaatschappen: </w:t>
      </w:r>
    </w:p>
    <w:p w:rsidR="00BC0285" w:rsidRPr="00BC0285" w:rsidRDefault="00BC0285" w:rsidP="00BC0285">
      <w:pPr>
        <w:pStyle w:val="Default"/>
        <w:spacing w:after="36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BC0285" w:rsidRPr="00BC0285" w:rsidRDefault="00BC0285" w:rsidP="00BC0285">
      <w:pPr>
        <w:pStyle w:val="Default"/>
        <w:spacing w:after="36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373AA8" w:rsidRDefault="00373AA8" w:rsidP="00373AA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373AA8" w:rsidRDefault="00373AA8" w:rsidP="00373AA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op.</w:t>
      </w:r>
    </w:p>
    <w:p w:rsidR="00373AA8" w:rsidRDefault="00373AA8" w:rsidP="00373AA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373AA8" w:rsidRPr="00995010" w:rsidRDefault="00373AA8" w:rsidP="00373AA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 en naam en adres:</w:t>
      </w:r>
    </w:p>
    <w:p w:rsidR="00373AA8" w:rsidRDefault="00373AA8" w:rsidP="00373AA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Naam: </w:t>
      </w:r>
    </w:p>
    <w:p w:rsidR="00BC0285" w:rsidRPr="00BC0285" w:rsidRDefault="00BC0285" w:rsidP="00BC0285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BC0285">
        <w:rPr>
          <w:rFonts w:ascii="Arial" w:hAnsi="Arial" w:cs="Arial"/>
          <w:sz w:val="20"/>
          <w:szCs w:val="22"/>
          <w:lang w:val="nl-NL"/>
        </w:rPr>
        <w:t xml:space="preserve">E-mailadres en/of telefoonnummer: </w:t>
      </w:r>
    </w:p>
    <w:p w:rsidR="00BC0285" w:rsidRPr="009935D8" w:rsidRDefault="00BC0285" w:rsidP="00BC0285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  <w:r w:rsidRPr="009935D8">
        <w:rPr>
          <w:rFonts w:ascii="Arial" w:hAnsi="Arial" w:cs="Arial"/>
          <w:i/>
          <w:sz w:val="20"/>
          <w:szCs w:val="22"/>
          <w:lang w:val="nl-NL"/>
        </w:rPr>
        <w:t xml:space="preserve">(Hiermee kunnen wij contact met u opnemen bij eventuele vragen omtrent of behandeling van uw verzoek) </w:t>
      </w:r>
      <w:bookmarkStart w:id="0" w:name="_GoBack"/>
      <w:bookmarkEnd w:id="0"/>
    </w:p>
    <w:sectPr w:rsidR="00BC0285" w:rsidRPr="00993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285"/>
    <w:rsid w:val="00117B29"/>
    <w:rsid w:val="00373AA8"/>
    <w:rsid w:val="00380FE5"/>
    <w:rsid w:val="00445A0F"/>
    <w:rsid w:val="006E0D93"/>
    <w:rsid w:val="009935D8"/>
    <w:rsid w:val="00B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66C6-C06D-4291-BAA9-A5F7AB5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3A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028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C0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85982E03.dotm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Nationale Opera &amp; Ballet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5</cp:revision>
  <dcterms:created xsi:type="dcterms:W3CDTF">2018-09-07T09:15:00Z</dcterms:created>
  <dcterms:modified xsi:type="dcterms:W3CDTF">2019-07-04T12:03:00Z</dcterms:modified>
</cp:coreProperties>
</file>